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B4" w:rsidRPr="00653D5F" w:rsidRDefault="007C199E">
      <w:pPr>
        <w:pStyle w:val="Name"/>
      </w:pPr>
      <w:r>
        <w:t>Michael</w:t>
      </w:r>
      <w:r w:rsidR="00443F43" w:rsidRPr="00653D5F">
        <w:t xml:space="preserve"> Maino</w:t>
      </w:r>
    </w:p>
    <w:p w:rsidR="00A848B4" w:rsidRPr="00653D5F" w:rsidRDefault="00443F43" w:rsidP="00653D5F">
      <w:pPr>
        <w:pStyle w:val="Address"/>
      </w:pPr>
      <w:r w:rsidRPr="00653D5F">
        <w:t>9109 Stephens Manor Drive</w:t>
      </w:r>
      <w:r w:rsidR="00653D5F">
        <w:t xml:space="preserve">, </w:t>
      </w:r>
      <w:r w:rsidRPr="00653D5F">
        <w:t>Mechanicsville, VA 23116</w:t>
      </w:r>
    </w:p>
    <w:p w:rsidR="004246C9" w:rsidRPr="004450D1" w:rsidRDefault="004246C9" w:rsidP="004450D1">
      <w:pPr>
        <w:pStyle w:val="Address"/>
        <w:rPr>
          <w:lang w:val="fr-FR"/>
        </w:rPr>
      </w:pPr>
      <w:r>
        <w:rPr>
          <w:lang w:val="fr-FR"/>
        </w:rPr>
        <w:t xml:space="preserve">Phone : 804-381-1379      Email : </w:t>
      </w:r>
      <w:r w:rsidR="00443F43" w:rsidRPr="0015569B">
        <w:t>Michael.maino@comcast.net</w:t>
      </w:r>
    </w:p>
    <w:p w:rsidR="00A848B4" w:rsidRPr="00653D5F" w:rsidRDefault="007576B4">
      <w:pPr>
        <w:pStyle w:val="ResumeHeadings"/>
        <w:rPr>
          <w:rFonts w:ascii="Verdana" w:hAnsi="Verdana"/>
        </w:rPr>
      </w:pPr>
      <w:r>
        <w:rPr>
          <w:rFonts w:ascii="Verdana" w:hAnsi="Verdana"/>
        </w:rPr>
        <w:t>EDUCATION</w:t>
      </w:r>
    </w:p>
    <w:p w:rsidR="00BD036B" w:rsidRDefault="00137559" w:rsidP="00B17581">
      <w:pPr>
        <w:pStyle w:val="BusinessNameDates"/>
        <w:jc w:val="both"/>
      </w:pPr>
      <w:r w:rsidRPr="0052207D">
        <w:rPr>
          <w:b/>
        </w:rPr>
        <w:t>Virginia Tech</w:t>
      </w:r>
      <w:r w:rsidR="00142C26">
        <w:t xml:space="preserve"> –</w:t>
      </w:r>
      <w:r w:rsidR="004450D1">
        <w:t xml:space="preserve">Major: </w:t>
      </w:r>
      <w:r w:rsidR="0064686F">
        <w:t>Busin</w:t>
      </w:r>
      <w:r w:rsidR="00B17581">
        <w:t xml:space="preserve">ess Information Technology </w:t>
      </w:r>
      <w:r w:rsidR="00BD036B">
        <w:t>Minor: Computer Science</w:t>
      </w:r>
    </w:p>
    <w:p w:rsidR="00643E70" w:rsidRPr="00B17581" w:rsidRDefault="004450D1" w:rsidP="00B17581">
      <w:pPr>
        <w:pStyle w:val="BusinessNameDates"/>
        <w:jc w:val="both"/>
      </w:pPr>
      <w:r w:rsidRPr="004450D1">
        <w:rPr>
          <w:b/>
        </w:rPr>
        <w:t xml:space="preserve">Expected Graduation: </w:t>
      </w:r>
      <w:r w:rsidR="00B17581">
        <w:t xml:space="preserve">May </w:t>
      </w:r>
      <w:proofErr w:type="gramStart"/>
      <w:r w:rsidRPr="00B17581">
        <w:t>2016</w:t>
      </w:r>
      <w:r w:rsidR="00B17581">
        <w:t xml:space="preserve">  </w:t>
      </w:r>
      <w:r w:rsidR="007E215E" w:rsidRPr="00B17581">
        <w:t>Overall</w:t>
      </w:r>
      <w:proofErr w:type="gramEnd"/>
      <w:r w:rsidR="007E215E" w:rsidRPr="00B17581">
        <w:t xml:space="preserve"> GPA: 3.2</w:t>
      </w:r>
      <w:r w:rsidR="00643E70" w:rsidRPr="00B17581">
        <w:t xml:space="preserve"> </w:t>
      </w:r>
      <w:r w:rsidR="007E215E" w:rsidRPr="00B17581">
        <w:t>– GPA in Major</w:t>
      </w:r>
      <w:r w:rsidR="004222C5" w:rsidRPr="00B17581">
        <w:t>: 3.</w:t>
      </w:r>
      <w:r w:rsidR="007E215E" w:rsidRPr="00B17581">
        <w:t>7</w:t>
      </w:r>
    </w:p>
    <w:p w:rsidR="00A848B4" w:rsidRPr="00653D5F" w:rsidRDefault="007576B4">
      <w:pPr>
        <w:pStyle w:val="ResumeHeadings"/>
        <w:rPr>
          <w:rFonts w:ascii="Verdana" w:hAnsi="Verdana"/>
        </w:rPr>
      </w:pPr>
      <w:r>
        <w:rPr>
          <w:rFonts w:ascii="Verdana" w:hAnsi="Verdana"/>
        </w:rPr>
        <w:t>WORK EXPERIENCE</w:t>
      </w:r>
    </w:p>
    <w:p w:rsidR="00774282" w:rsidRDefault="00774282" w:rsidP="00FA312E">
      <w:pPr>
        <w:pStyle w:val="BusinessNameDates"/>
        <w:rPr>
          <w:sz w:val="18"/>
          <w:szCs w:val="18"/>
        </w:rPr>
      </w:pPr>
      <w:r>
        <w:rPr>
          <w:b/>
          <w:sz w:val="18"/>
          <w:szCs w:val="18"/>
        </w:rPr>
        <w:t xml:space="preserve">Software Development Consultant – </w:t>
      </w:r>
      <w:proofErr w:type="spellStart"/>
      <w:r>
        <w:rPr>
          <w:b/>
          <w:sz w:val="18"/>
          <w:szCs w:val="18"/>
        </w:rPr>
        <w:t>Excella</w:t>
      </w:r>
      <w:proofErr w:type="spellEnd"/>
      <w:r w:rsidR="007E215E">
        <w:rPr>
          <w:b/>
          <w:sz w:val="18"/>
          <w:szCs w:val="18"/>
        </w:rPr>
        <w:t xml:space="preserve"> Consulting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</w:t>
      </w:r>
      <w:r w:rsidR="004A5840">
        <w:rPr>
          <w:sz w:val="18"/>
          <w:szCs w:val="18"/>
        </w:rPr>
        <w:t>Fall</w:t>
      </w:r>
      <w:r w:rsidR="007E215E">
        <w:rPr>
          <w:sz w:val="18"/>
          <w:szCs w:val="18"/>
        </w:rPr>
        <w:t xml:space="preserve"> 2015 </w:t>
      </w:r>
      <w:r>
        <w:rPr>
          <w:sz w:val="18"/>
          <w:szCs w:val="18"/>
        </w:rPr>
        <w:t xml:space="preserve"> </w:t>
      </w:r>
    </w:p>
    <w:p w:rsidR="00B17581" w:rsidRDefault="00774282" w:rsidP="00C56538">
      <w:pPr>
        <w:pStyle w:val="BusinessNameDates"/>
        <w:tabs>
          <w:tab w:val="left" w:pos="0"/>
          <w:tab w:val="left" w:pos="720"/>
        </w:tabs>
        <w:rPr>
          <w:b/>
          <w:sz w:val="18"/>
          <w:szCs w:val="18"/>
        </w:rPr>
      </w:pPr>
      <w:r>
        <w:rPr>
          <w:sz w:val="18"/>
          <w:szCs w:val="18"/>
        </w:rPr>
        <w:t>Selected for part-time con</w:t>
      </w:r>
      <w:r w:rsidR="004A5840">
        <w:rPr>
          <w:sz w:val="18"/>
          <w:szCs w:val="18"/>
        </w:rPr>
        <w:t>sulting internship during Fall</w:t>
      </w:r>
      <w:r>
        <w:rPr>
          <w:sz w:val="18"/>
          <w:szCs w:val="18"/>
        </w:rPr>
        <w:t xml:space="preserve"> 2015 School Semester 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 w:rsidR="0082051A">
        <w:rPr>
          <w:b/>
          <w:sz w:val="18"/>
          <w:szCs w:val="18"/>
        </w:rPr>
        <w:t>Web Designer</w:t>
      </w:r>
      <w:r w:rsidR="00FA312E">
        <w:rPr>
          <w:b/>
          <w:sz w:val="18"/>
          <w:szCs w:val="18"/>
        </w:rPr>
        <w:t>/Social Media Marketer</w:t>
      </w:r>
      <w:r w:rsidR="00C9198B">
        <w:rPr>
          <w:b/>
          <w:sz w:val="18"/>
          <w:szCs w:val="18"/>
        </w:rPr>
        <w:tab/>
      </w:r>
      <w:r w:rsidR="00C9198B">
        <w:rPr>
          <w:b/>
          <w:sz w:val="18"/>
          <w:szCs w:val="18"/>
        </w:rPr>
        <w:tab/>
      </w:r>
      <w:r w:rsidR="00C9198B">
        <w:rPr>
          <w:b/>
          <w:sz w:val="18"/>
          <w:szCs w:val="18"/>
        </w:rPr>
        <w:tab/>
      </w:r>
      <w:r w:rsidR="00C9198B">
        <w:rPr>
          <w:b/>
          <w:sz w:val="18"/>
          <w:szCs w:val="18"/>
        </w:rPr>
        <w:tab/>
      </w:r>
      <w:r w:rsidR="00C9198B">
        <w:rPr>
          <w:b/>
          <w:sz w:val="18"/>
          <w:szCs w:val="18"/>
        </w:rPr>
        <w:tab/>
      </w:r>
      <w:r w:rsidR="00C9198B">
        <w:rPr>
          <w:b/>
          <w:sz w:val="18"/>
          <w:szCs w:val="18"/>
        </w:rPr>
        <w:tab/>
      </w:r>
      <w:r w:rsidR="00C9198B">
        <w:rPr>
          <w:b/>
          <w:sz w:val="18"/>
          <w:szCs w:val="18"/>
        </w:rPr>
        <w:tab/>
      </w:r>
      <w:r w:rsidR="0082051A">
        <w:rPr>
          <w:sz w:val="18"/>
          <w:szCs w:val="18"/>
        </w:rPr>
        <w:t xml:space="preserve"> </w:t>
      </w:r>
      <w:r w:rsidR="00B17581">
        <w:rPr>
          <w:sz w:val="18"/>
          <w:szCs w:val="18"/>
        </w:rPr>
        <w:t>April</w:t>
      </w:r>
      <w:r w:rsidR="00C9198B">
        <w:rPr>
          <w:sz w:val="18"/>
          <w:szCs w:val="18"/>
        </w:rPr>
        <w:t xml:space="preserve"> 2014 </w:t>
      </w:r>
      <w:r w:rsidR="00B17581">
        <w:rPr>
          <w:sz w:val="18"/>
          <w:szCs w:val="18"/>
        </w:rPr>
        <w:t>–</w:t>
      </w:r>
      <w:r w:rsidR="00C56538">
        <w:rPr>
          <w:sz w:val="18"/>
          <w:szCs w:val="18"/>
        </w:rPr>
        <w:t xml:space="preserve"> P</w:t>
      </w:r>
      <w:r w:rsidR="00C9198B">
        <w:rPr>
          <w:sz w:val="18"/>
          <w:szCs w:val="18"/>
        </w:rPr>
        <w:t>resent</w:t>
      </w:r>
    </w:p>
    <w:p w:rsidR="00DF7240" w:rsidRPr="00D71E99" w:rsidRDefault="0082051A" w:rsidP="00B17581">
      <w:pPr>
        <w:pStyle w:val="BusinessNameDates"/>
        <w:tabs>
          <w:tab w:val="left" w:pos="0"/>
          <w:tab w:val="left" w:pos="72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  <w:r w:rsidR="00C90996">
        <w:rPr>
          <w:b/>
          <w:sz w:val="18"/>
          <w:szCs w:val="18"/>
        </w:rPr>
        <w:t xml:space="preserve"> </w:t>
      </w:r>
      <w:r w:rsidR="00C90996">
        <w:rPr>
          <w:b/>
          <w:sz w:val="18"/>
          <w:szCs w:val="18"/>
        </w:rPr>
        <w:tab/>
      </w:r>
      <w:r w:rsidR="007E215E">
        <w:rPr>
          <w:b/>
          <w:sz w:val="17"/>
          <w:szCs w:val="17"/>
        </w:rPr>
        <w:t>Web Design</w:t>
      </w:r>
      <w:r w:rsidR="00C90996" w:rsidRPr="00D71E99">
        <w:rPr>
          <w:b/>
          <w:sz w:val="17"/>
          <w:szCs w:val="17"/>
        </w:rPr>
        <w:t>/</w:t>
      </w:r>
      <w:r w:rsidR="007E215E">
        <w:rPr>
          <w:b/>
          <w:sz w:val="17"/>
          <w:szCs w:val="17"/>
        </w:rPr>
        <w:t>Social Media Marketing</w:t>
      </w:r>
      <w:r w:rsidR="009931DC" w:rsidRPr="00D71E99">
        <w:rPr>
          <w:b/>
          <w:sz w:val="17"/>
          <w:szCs w:val="17"/>
        </w:rPr>
        <w:t xml:space="preserve"> -</w:t>
      </w:r>
      <w:r w:rsidR="00DF7240" w:rsidRPr="00D71E99">
        <w:rPr>
          <w:b/>
          <w:sz w:val="17"/>
          <w:szCs w:val="17"/>
        </w:rPr>
        <w:t>Can Do Specialty Printing</w:t>
      </w:r>
      <w:r w:rsidR="009931DC" w:rsidRPr="00D71E99">
        <w:rPr>
          <w:b/>
          <w:sz w:val="17"/>
          <w:szCs w:val="17"/>
        </w:rPr>
        <w:t xml:space="preserve"> (www.candospecialtyprinting.com)</w:t>
      </w:r>
    </w:p>
    <w:p w:rsidR="00DF7240" w:rsidRPr="00DF7240" w:rsidRDefault="00DF7240" w:rsidP="00C90996">
      <w:pPr>
        <w:pStyle w:val="BusinessNameDates"/>
        <w:numPr>
          <w:ilvl w:val="0"/>
          <w:numId w:val="38"/>
        </w:numPr>
        <w:ind w:left="900" w:hanging="180"/>
        <w:rPr>
          <w:sz w:val="18"/>
          <w:szCs w:val="18"/>
        </w:rPr>
      </w:pPr>
      <w:r>
        <w:t xml:space="preserve">Developed and implemented a social media strategy on sites such as: </w:t>
      </w:r>
      <w:r w:rsidR="00C90996">
        <w:t>Facebook, Twitter, &amp; Instagram</w:t>
      </w:r>
    </w:p>
    <w:p w:rsidR="0082051A" w:rsidRPr="0082051A" w:rsidRDefault="00DF7240" w:rsidP="00C90996">
      <w:pPr>
        <w:pStyle w:val="BusinessNameDates"/>
        <w:numPr>
          <w:ilvl w:val="0"/>
          <w:numId w:val="38"/>
        </w:numPr>
        <w:ind w:left="900" w:hanging="180"/>
        <w:rPr>
          <w:sz w:val="18"/>
          <w:szCs w:val="18"/>
        </w:rPr>
      </w:pPr>
      <w:r>
        <w:t>S</w:t>
      </w:r>
      <w:r w:rsidR="00FA312E">
        <w:t>ignificantly enhanced website to</w:t>
      </w:r>
      <w:r>
        <w:t xml:space="preserve"> increase online traffic and impa</w:t>
      </w:r>
      <w:r w:rsidR="00C90996">
        <w:t>ct bottom line sales numbers</w:t>
      </w:r>
    </w:p>
    <w:p w:rsidR="00FC5D19" w:rsidRDefault="00DF7240" w:rsidP="00FC5D19">
      <w:pPr>
        <w:pStyle w:val="BusinessNameDates"/>
        <w:numPr>
          <w:ilvl w:val="0"/>
          <w:numId w:val="38"/>
        </w:numPr>
      </w:pPr>
      <w:r>
        <w:t>Results included:</w:t>
      </w:r>
      <w:r w:rsidR="009931DC">
        <w:t xml:space="preserve"> </w:t>
      </w:r>
    </w:p>
    <w:p w:rsidR="00FC5D19" w:rsidRPr="00FC5D19" w:rsidRDefault="00DF7240" w:rsidP="00FC5D19">
      <w:pPr>
        <w:pStyle w:val="BusinessNameDates"/>
        <w:numPr>
          <w:ilvl w:val="1"/>
          <w:numId w:val="38"/>
        </w:numPr>
        <w:rPr>
          <w:sz w:val="18"/>
          <w:szCs w:val="18"/>
        </w:rPr>
      </w:pPr>
      <w:r>
        <w:t>Facebook Page received 260 times the normal amoun</w:t>
      </w:r>
      <w:r w:rsidR="00C90996">
        <w:t>t of hits within the first week</w:t>
      </w:r>
    </w:p>
    <w:p w:rsidR="00FC5D19" w:rsidRPr="00FC5D19" w:rsidRDefault="00DF7240" w:rsidP="00FC5D19">
      <w:pPr>
        <w:pStyle w:val="BusinessNameDates"/>
        <w:numPr>
          <w:ilvl w:val="1"/>
          <w:numId w:val="38"/>
        </w:numPr>
        <w:rPr>
          <w:sz w:val="18"/>
          <w:szCs w:val="18"/>
        </w:rPr>
      </w:pPr>
      <w:r>
        <w:t>Amount of Facebook Page Followers grew by 73</w:t>
      </w:r>
      <w:r w:rsidR="00D035B7">
        <w:t>3%</w:t>
      </w:r>
      <w:r w:rsidR="00C90996">
        <w:t xml:space="preserve"> within the first week</w:t>
      </w:r>
    </w:p>
    <w:p w:rsidR="00FC5D19" w:rsidRPr="00FC5D19" w:rsidRDefault="00C12019" w:rsidP="00FC5D19">
      <w:pPr>
        <w:pStyle w:val="BusinessNameDates"/>
        <w:numPr>
          <w:ilvl w:val="1"/>
          <w:numId w:val="38"/>
        </w:numPr>
        <w:rPr>
          <w:sz w:val="18"/>
          <w:szCs w:val="18"/>
        </w:rPr>
      </w:pPr>
      <w:r>
        <w:t xml:space="preserve">Total post reach numbers </w:t>
      </w:r>
      <w:r w:rsidR="00770AC9">
        <w:t>have maintained 7x the highest previous engagement level</w:t>
      </w:r>
    </w:p>
    <w:p w:rsidR="00FC5D19" w:rsidRPr="00FC5D19" w:rsidRDefault="00FC5D19" w:rsidP="00FC5D19">
      <w:pPr>
        <w:pStyle w:val="BusinessNameDates"/>
        <w:ind w:left="1800"/>
        <w:rPr>
          <w:sz w:val="18"/>
          <w:szCs w:val="18"/>
        </w:rPr>
      </w:pPr>
    </w:p>
    <w:p w:rsidR="00C90996" w:rsidRDefault="00C90996" w:rsidP="00FC5D19">
      <w:pPr>
        <w:pStyle w:val="BusinessNameDates"/>
        <w:ind w:left="720"/>
        <w:rPr>
          <w:sz w:val="18"/>
          <w:szCs w:val="18"/>
        </w:rPr>
      </w:pPr>
      <w:r>
        <w:rPr>
          <w:b/>
          <w:sz w:val="18"/>
          <w:szCs w:val="18"/>
        </w:rPr>
        <w:t>Creator</w:t>
      </w:r>
      <w:r w:rsidR="002817D2">
        <w:rPr>
          <w:b/>
          <w:sz w:val="18"/>
          <w:szCs w:val="18"/>
        </w:rPr>
        <w:t xml:space="preserve">/Co-Founder </w:t>
      </w:r>
      <w:r>
        <w:rPr>
          <w:b/>
          <w:sz w:val="18"/>
          <w:szCs w:val="18"/>
        </w:rPr>
        <w:t xml:space="preserve"> - Everything Lake Life </w:t>
      </w:r>
      <w:r w:rsidR="00FC5D19">
        <w:rPr>
          <w:b/>
          <w:sz w:val="18"/>
          <w:szCs w:val="18"/>
        </w:rPr>
        <w:t>(www.everythinglakelife.com)</w:t>
      </w:r>
    </w:p>
    <w:p w:rsidR="00C90996" w:rsidRPr="00D035B7" w:rsidRDefault="00C90996" w:rsidP="00BF12A6">
      <w:pPr>
        <w:pStyle w:val="BusinessNameDates"/>
        <w:numPr>
          <w:ilvl w:val="0"/>
          <w:numId w:val="38"/>
        </w:numPr>
        <w:ind w:left="990" w:right="-90" w:hanging="180"/>
        <w:rPr>
          <w:sz w:val="18"/>
          <w:szCs w:val="18"/>
        </w:rPr>
      </w:pPr>
      <w:r>
        <w:t>Developed an</w:t>
      </w:r>
      <w:r w:rsidR="00D035B7">
        <w:t>d implemented a new marketing concept to expand business at Can Do Specialty Printing</w:t>
      </w:r>
    </w:p>
    <w:p w:rsidR="00D035B7" w:rsidRPr="00FC5D19" w:rsidRDefault="00C12019" w:rsidP="00FC5D19">
      <w:pPr>
        <w:pStyle w:val="BusinessNameDates"/>
        <w:numPr>
          <w:ilvl w:val="0"/>
          <w:numId w:val="38"/>
        </w:numPr>
        <w:ind w:left="990" w:hanging="180"/>
        <w:rPr>
          <w:sz w:val="18"/>
          <w:szCs w:val="18"/>
        </w:rPr>
      </w:pPr>
      <w:r>
        <w:rPr>
          <w:sz w:val="18"/>
          <w:szCs w:val="18"/>
        </w:rPr>
        <w:t xml:space="preserve">Created an interactive online store/website to allow customers to order and pay online </w:t>
      </w:r>
    </w:p>
    <w:p w:rsidR="00FA312E" w:rsidRDefault="00DF7240" w:rsidP="00D035B7">
      <w:pPr>
        <w:pStyle w:val="BusinessNameDates"/>
        <w:ind w:left="720"/>
        <w:rPr>
          <w:sz w:val="18"/>
          <w:szCs w:val="18"/>
        </w:rPr>
      </w:pPr>
      <w:r>
        <w:rPr>
          <w:sz w:val="18"/>
          <w:szCs w:val="18"/>
        </w:rPr>
        <w:br/>
      </w:r>
      <w:r w:rsidR="00FA312E">
        <w:rPr>
          <w:b/>
          <w:sz w:val="18"/>
          <w:szCs w:val="18"/>
        </w:rPr>
        <w:t>Web Designer at Creations! Bakery Boutique</w:t>
      </w:r>
      <w:r w:rsidR="00FC5D19">
        <w:rPr>
          <w:b/>
          <w:sz w:val="18"/>
          <w:szCs w:val="18"/>
        </w:rPr>
        <w:t xml:space="preserve"> (www.creations-bakery-boutique.weebly.com)</w:t>
      </w:r>
    </w:p>
    <w:p w:rsidR="00FA312E" w:rsidRPr="0082051A" w:rsidRDefault="00FA312E" w:rsidP="00C90996">
      <w:pPr>
        <w:pStyle w:val="BusinessNameDates"/>
        <w:numPr>
          <w:ilvl w:val="0"/>
          <w:numId w:val="38"/>
        </w:numPr>
        <w:ind w:left="990" w:hanging="180"/>
        <w:rPr>
          <w:sz w:val="18"/>
          <w:szCs w:val="18"/>
        </w:rPr>
      </w:pPr>
      <w:r>
        <w:t>Designed/Created com</w:t>
      </w:r>
      <w:r w:rsidR="00C90996">
        <w:t>pany website from the ground up</w:t>
      </w:r>
    </w:p>
    <w:p w:rsidR="001C17B6" w:rsidRPr="00DF7240" w:rsidRDefault="00FA312E" w:rsidP="00C90996">
      <w:pPr>
        <w:pStyle w:val="BusinessNameDates"/>
        <w:rPr>
          <w:sz w:val="18"/>
          <w:szCs w:val="18"/>
        </w:rPr>
      </w:pPr>
      <w:r>
        <w:rPr>
          <w:b/>
          <w:sz w:val="18"/>
          <w:szCs w:val="18"/>
        </w:rPr>
        <w:br/>
      </w:r>
      <w:r w:rsidR="001C17B6" w:rsidRPr="00DF7240">
        <w:rPr>
          <w:b/>
          <w:sz w:val="18"/>
          <w:szCs w:val="18"/>
        </w:rPr>
        <w:t>Tidewater Physical Therapy Internship</w:t>
      </w:r>
      <w:r w:rsidR="001C17B6" w:rsidRPr="00DF7240">
        <w:rPr>
          <w:sz w:val="18"/>
          <w:szCs w:val="18"/>
        </w:rPr>
        <w:t xml:space="preserve">, </w:t>
      </w:r>
      <w:r w:rsidR="00C9198B">
        <w:rPr>
          <w:sz w:val="18"/>
          <w:szCs w:val="18"/>
        </w:rPr>
        <w:tab/>
      </w:r>
      <w:r w:rsidR="00C9198B">
        <w:rPr>
          <w:sz w:val="18"/>
          <w:szCs w:val="18"/>
        </w:rPr>
        <w:tab/>
      </w:r>
      <w:r w:rsidR="00C9198B">
        <w:rPr>
          <w:sz w:val="18"/>
          <w:szCs w:val="18"/>
        </w:rPr>
        <w:tab/>
      </w:r>
      <w:r w:rsidR="00C9198B">
        <w:rPr>
          <w:sz w:val="18"/>
          <w:szCs w:val="18"/>
        </w:rPr>
        <w:tab/>
      </w:r>
      <w:r w:rsidR="00C9198B">
        <w:rPr>
          <w:sz w:val="18"/>
          <w:szCs w:val="18"/>
        </w:rPr>
        <w:tab/>
      </w:r>
      <w:r w:rsidR="00C9198B">
        <w:rPr>
          <w:sz w:val="18"/>
          <w:szCs w:val="18"/>
        </w:rPr>
        <w:tab/>
      </w:r>
      <w:r w:rsidR="00C9198B">
        <w:rPr>
          <w:sz w:val="18"/>
          <w:szCs w:val="18"/>
        </w:rPr>
        <w:tab/>
        <w:t xml:space="preserve">        </w:t>
      </w:r>
      <w:proofErr w:type="gramStart"/>
      <w:r w:rsidR="001C17B6" w:rsidRPr="00DF7240">
        <w:rPr>
          <w:sz w:val="18"/>
          <w:szCs w:val="18"/>
        </w:rPr>
        <w:t>Summer</w:t>
      </w:r>
      <w:proofErr w:type="gramEnd"/>
      <w:r w:rsidR="00C9198B">
        <w:rPr>
          <w:sz w:val="18"/>
          <w:szCs w:val="18"/>
        </w:rPr>
        <w:t xml:space="preserve">, </w:t>
      </w:r>
      <w:r w:rsidR="001C17B6" w:rsidRPr="00DF7240">
        <w:rPr>
          <w:sz w:val="18"/>
          <w:szCs w:val="18"/>
        </w:rPr>
        <w:t>2013</w:t>
      </w:r>
    </w:p>
    <w:p w:rsidR="001C17B6" w:rsidRPr="003E6A09" w:rsidRDefault="001C17B6" w:rsidP="00C56538">
      <w:pPr>
        <w:pStyle w:val="BusinessNameDates"/>
        <w:rPr>
          <w:sz w:val="18"/>
          <w:szCs w:val="18"/>
        </w:rPr>
      </w:pPr>
      <w:r>
        <w:rPr>
          <w:sz w:val="18"/>
          <w:szCs w:val="18"/>
        </w:rPr>
        <w:t>Assisted therapist and patients while observing the workouts and procedures</w:t>
      </w:r>
      <w:r w:rsidR="00DF7240">
        <w:rPr>
          <w:sz w:val="18"/>
          <w:szCs w:val="18"/>
        </w:rPr>
        <w:br/>
      </w:r>
    </w:p>
    <w:p w:rsidR="00274AFA" w:rsidRDefault="00E677CE" w:rsidP="00274AFA">
      <w:pPr>
        <w:pStyle w:val="BusinessNameDates"/>
        <w:rPr>
          <w:rFonts w:eastAsia="MS Mincho"/>
        </w:rPr>
      </w:pPr>
      <w:r w:rsidRPr="0052207D">
        <w:rPr>
          <w:rFonts w:eastAsia="MS Mincho"/>
          <w:b/>
        </w:rPr>
        <w:t>CV</w:t>
      </w:r>
      <w:r w:rsidR="00443F43" w:rsidRPr="0052207D">
        <w:rPr>
          <w:rFonts w:eastAsia="MS Mincho"/>
          <w:b/>
        </w:rPr>
        <w:t>S</w:t>
      </w:r>
      <w:r w:rsidRPr="0052207D">
        <w:rPr>
          <w:rFonts w:eastAsia="MS Mincho"/>
          <w:b/>
        </w:rPr>
        <w:t>R</w:t>
      </w:r>
      <w:r w:rsidR="00443F43" w:rsidRPr="0052207D">
        <w:rPr>
          <w:rFonts w:eastAsia="MS Mincho"/>
          <w:b/>
        </w:rPr>
        <w:t>A</w:t>
      </w:r>
      <w:r w:rsidRPr="0052207D">
        <w:rPr>
          <w:rFonts w:eastAsia="MS Mincho"/>
          <w:b/>
        </w:rPr>
        <w:t xml:space="preserve"> Soccer</w:t>
      </w:r>
      <w:r w:rsidR="00443F43" w:rsidRPr="0052207D">
        <w:rPr>
          <w:rFonts w:eastAsia="MS Mincho"/>
          <w:b/>
        </w:rPr>
        <w:t xml:space="preserve"> Referee</w:t>
      </w:r>
      <w:r w:rsidR="00653D5F">
        <w:rPr>
          <w:rFonts w:eastAsia="MS Mincho"/>
        </w:rPr>
        <w:t>,</w:t>
      </w:r>
      <w:r w:rsidR="00C9198B">
        <w:rPr>
          <w:rFonts w:eastAsia="MS Mincho"/>
        </w:rPr>
        <w:t xml:space="preserve"> </w:t>
      </w:r>
      <w:r w:rsidR="00C9198B">
        <w:rPr>
          <w:rFonts w:eastAsia="MS Mincho"/>
        </w:rPr>
        <w:tab/>
      </w:r>
      <w:r w:rsidR="00C9198B">
        <w:rPr>
          <w:rFonts w:eastAsia="MS Mincho"/>
        </w:rPr>
        <w:tab/>
      </w:r>
      <w:r w:rsidR="00C9198B">
        <w:rPr>
          <w:rFonts w:eastAsia="MS Mincho"/>
        </w:rPr>
        <w:tab/>
      </w:r>
      <w:r w:rsidR="00C9198B">
        <w:rPr>
          <w:rFonts w:eastAsia="MS Mincho"/>
        </w:rPr>
        <w:tab/>
      </w:r>
      <w:r w:rsidR="00C9198B">
        <w:rPr>
          <w:rFonts w:eastAsia="MS Mincho"/>
        </w:rPr>
        <w:tab/>
      </w:r>
      <w:r w:rsidR="00C9198B">
        <w:rPr>
          <w:rFonts w:eastAsia="MS Mincho"/>
        </w:rPr>
        <w:tab/>
      </w:r>
      <w:r w:rsidR="00C9198B">
        <w:rPr>
          <w:rFonts w:eastAsia="MS Mincho"/>
        </w:rPr>
        <w:tab/>
      </w:r>
      <w:r w:rsidR="00C9198B">
        <w:rPr>
          <w:rFonts w:eastAsia="MS Mincho"/>
        </w:rPr>
        <w:tab/>
      </w:r>
      <w:r w:rsidR="00C9198B">
        <w:rPr>
          <w:rFonts w:eastAsia="MS Mincho"/>
        </w:rPr>
        <w:tab/>
      </w:r>
      <w:r w:rsidR="00C9198B">
        <w:rPr>
          <w:rFonts w:eastAsia="MS Mincho"/>
        </w:rPr>
        <w:tab/>
        <w:t>2</w:t>
      </w:r>
      <w:r w:rsidR="00653D5F">
        <w:rPr>
          <w:rFonts w:eastAsia="MS Mincho"/>
        </w:rPr>
        <w:t xml:space="preserve">009 </w:t>
      </w:r>
      <w:r w:rsidR="00274AFA">
        <w:rPr>
          <w:rFonts w:eastAsia="MS Mincho"/>
        </w:rPr>
        <w:t>–</w:t>
      </w:r>
      <w:r w:rsidR="00653D5F">
        <w:rPr>
          <w:rFonts w:eastAsia="MS Mincho"/>
        </w:rPr>
        <w:t xml:space="preserve"> </w:t>
      </w:r>
      <w:r w:rsidR="00C9198B">
        <w:rPr>
          <w:rFonts w:eastAsia="MS Mincho"/>
        </w:rPr>
        <w:t>2014</w:t>
      </w:r>
    </w:p>
    <w:p w:rsidR="00274AFA" w:rsidRDefault="00231796" w:rsidP="00C56538">
      <w:pPr>
        <w:pStyle w:val="BusinessNameDates"/>
        <w:rPr>
          <w:rFonts w:eastAsia="MS Mincho"/>
        </w:rPr>
      </w:pPr>
      <w:r w:rsidRPr="00653D5F">
        <w:rPr>
          <w:rFonts w:eastAsia="MS Mincho"/>
        </w:rPr>
        <w:t xml:space="preserve">Officiate </w:t>
      </w:r>
      <w:r w:rsidR="00274AFA">
        <w:rPr>
          <w:rFonts w:eastAsia="MS Mincho"/>
        </w:rPr>
        <w:t xml:space="preserve">youth </w:t>
      </w:r>
      <w:r w:rsidRPr="00653D5F">
        <w:rPr>
          <w:rFonts w:eastAsia="MS Mincho"/>
        </w:rPr>
        <w:t>soccer matches</w:t>
      </w:r>
      <w:r w:rsidR="00137559">
        <w:rPr>
          <w:rFonts w:eastAsia="MS Mincho"/>
        </w:rPr>
        <w:t xml:space="preserve"> (ages 7-17)</w:t>
      </w:r>
      <w:r w:rsidR="0015569B">
        <w:rPr>
          <w:rFonts w:eastAsia="MS Mincho"/>
        </w:rPr>
        <w:t>, Recreational or Travel league</w:t>
      </w:r>
      <w:r w:rsidR="00C90996">
        <w:rPr>
          <w:rFonts w:eastAsia="MS Mincho"/>
        </w:rPr>
        <w:t>, as a certified Referee</w:t>
      </w:r>
      <w:r w:rsidR="00DF7240">
        <w:rPr>
          <w:rFonts w:eastAsia="MS Mincho"/>
        </w:rPr>
        <w:br/>
      </w:r>
    </w:p>
    <w:p w:rsidR="00274AFA" w:rsidRDefault="001D5E7C" w:rsidP="00274AFA">
      <w:pPr>
        <w:pStyle w:val="BusinessNameDates"/>
        <w:rPr>
          <w:rFonts w:eastAsia="MS Mincho"/>
        </w:rPr>
      </w:pPr>
      <w:r w:rsidRPr="0052207D">
        <w:rPr>
          <w:rFonts w:eastAsia="MS Mincho"/>
          <w:b/>
        </w:rPr>
        <w:t>Math Tutor</w:t>
      </w:r>
      <w:r w:rsidR="00653D5F" w:rsidRPr="00274AFA">
        <w:rPr>
          <w:rFonts w:eastAsia="MS Mincho"/>
        </w:rPr>
        <w:t xml:space="preserve">, </w:t>
      </w:r>
      <w:r w:rsidR="00C9198B">
        <w:rPr>
          <w:rFonts w:eastAsia="MS Mincho"/>
        </w:rPr>
        <w:tab/>
      </w:r>
      <w:r w:rsidR="00C9198B">
        <w:rPr>
          <w:rFonts w:eastAsia="MS Mincho"/>
        </w:rPr>
        <w:tab/>
      </w:r>
      <w:r w:rsidR="00C9198B">
        <w:rPr>
          <w:rFonts w:eastAsia="MS Mincho"/>
        </w:rPr>
        <w:tab/>
      </w:r>
      <w:r w:rsidR="00C9198B">
        <w:rPr>
          <w:rFonts w:eastAsia="MS Mincho"/>
        </w:rPr>
        <w:tab/>
      </w:r>
      <w:r w:rsidR="00C9198B">
        <w:rPr>
          <w:rFonts w:eastAsia="MS Mincho"/>
        </w:rPr>
        <w:tab/>
      </w:r>
      <w:r w:rsidR="00C9198B">
        <w:rPr>
          <w:rFonts w:eastAsia="MS Mincho"/>
        </w:rPr>
        <w:tab/>
      </w:r>
      <w:r w:rsidR="00C9198B">
        <w:rPr>
          <w:rFonts w:eastAsia="MS Mincho"/>
        </w:rPr>
        <w:tab/>
      </w:r>
      <w:r w:rsidR="00C9198B">
        <w:rPr>
          <w:rFonts w:eastAsia="MS Mincho"/>
        </w:rPr>
        <w:tab/>
      </w:r>
      <w:r w:rsidR="00C9198B">
        <w:rPr>
          <w:rFonts w:eastAsia="MS Mincho"/>
        </w:rPr>
        <w:tab/>
      </w:r>
      <w:r w:rsidR="00C9198B">
        <w:rPr>
          <w:rFonts w:eastAsia="MS Mincho"/>
        </w:rPr>
        <w:tab/>
        <w:t xml:space="preserve">September, </w:t>
      </w:r>
      <w:r w:rsidR="00653D5F" w:rsidRPr="00274AFA">
        <w:rPr>
          <w:rFonts w:eastAsia="MS Mincho"/>
        </w:rPr>
        <w:t xml:space="preserve">2009 </w:t>
      </w:r>
      <w:r w:rsidR="00274AFA">
        <w:rPr>
          <w:rFonts w:eastAsia="MS Mincho"/>
        </w:rPr>
        <w:t>–</w:t>
      </w:r>
      <w:r w:rsidR="00653D5F" w:rsidRPr="00274AFA">
        <w:rPr>
          <w:rFonts w:eastAsia="MS Mincho"/>
        </w:rPr>
        <w:t xml:space="preserve"> present</w:t>
      </w:r>
    </w:p>
    <w:p w:rsidR="00274AFA" w:rsidRDefault="001D5E7C" w:rsidP="00C56538">
      <w:pPr>
        <w:pStyle w:val="BusinessNameDates"/>
        <w:rPr>
          <w:rFonts w:eastAsia="MS Mincho"/>
        </w:rPr>
      </w:pPr>
      <w:r w:rsidRPr="00653D5F">
        <w:rPr>
          <w:rFonts w:eastAsia="MS Mincho"/>
        </w:rPr>
        <w:t xml:space="preserve">Provide </w:t>
      </w:r>
      <w:r w:rsidR="00137559">
        <w:rPr>
          <w:rFonts w:eastAsia="MS Mincho"/>
        </w:rPr>
        <w:t xml:space="preserve">academic assistance to students – Geometry, Algebra, Pre-Calculus, Calculus </w:t>
      </w:r>
    </w:p>
    <w:p w:rsidR="00A848B4" w:rsidRPr="00653D5F" w:rsidRDefault="007576B4">
      <w:pPr>
        <w:pStyle w:val="ResumeHeadings"/>
        <w:rPr>
          <w:rFonts w:ascii="Verdana" w:hAnsi="Verdana"/>
        </w:rPr>
      </w:pPr>
      <w:r>
        <w:rPr>
          <w:rFonts w:ascii="Verdana" w:hAnsi="Verdana"/>
        </w:rPr>
        <w:t>COMPUTER SKILLS</w:t>
      </w:r>
    </w:p>
    <w:p w:rsidR="00DF7240" w:rsidRPr="00C56538" w:rsidRDefault="006F4807" w:rsidP="00C56538">
      <w:pPr>
        <w:pStyle w:val="Overviewbullets"/>
        <w:numPr>
          <w:ilvl w:val="0"/>
          <w:numId w:val="0"/>
        </w:numPr>
        <w:spacing w:before="0" w:after="0"/>
        <w:ind w:left="360" w:hanging="360"/>
        <w:rPr>
          <w:rFonts w:eastAsia="MS Mincho"/>
          <w:b/>
        </w:rPr>
      </w:pPr>
      <w:r w:rsidRPr="00C56538">
        <w:rPr>
          <w:rFonts w:eastAsia="MS Mincho"/>
          <w:b/>
        </w:rPr>
        <w:t>Java</w:t>
      </w:r>
      <w:r w:rsidR="00C56538" w:rsidRPr="00C56538">
        <w:rPr>
          <w:rFonts w:eastAsia="MS Mincho"/>
          <w:b/>
        </w:rPr>
        <w:tab/>
      </w:r>
      <w:r w:rsidR="00C56538">
        <w:rPr>
          <w:rFonts w:eastAsia="MS Mincho"/>
          <w:b/>
        </w:rPr>
        <w:t xml:space="preserve">    VBA       </w:t>
      </w:r>
      <w:r w:rsidR="00E11AEF">
        <w:rPr>
          <w:rFonts w:eastAsia="MS Mincho"/>
          <w:b/>
        </w:rPr>
        <w:t>VB.NET</w:t>
      </w:r>
      <w:r w:rsidR="00C56538">
        <w:rPr>
          <w:rFonts w:eastAsia="MS Mincho"/>
          <w:b/>
        </w:rPr>
        <w:t xml:space="preserve"> </w:t>
      </w:r>
      <w:r w:rsidR="00C56538" w:rsidRPr="00C56538">
        <w:rPr>
          <w:rFonts w:eastAsia="MS Mincho"/>
          <w:b/>
        </w:rPr>
        <w:t xml:space="preserve"> </w:t>
      </w:r>
      <w:r w:rsidR="00C56538">
        <w:rPr>
          <w:rFonts w:eastAsia="MS Mincho"/>
          <w:b/>
        </w:rPr>
        <w:t xml:space="preserve">    </w:t>
      </w:r>
      <w:r w:rsidR="00C56538" w:rsidRPr="00C56538">
        <w:rPr>
          <w:rFonts w:eastAsia="MS Mincho"/>
          <w:b/>
        </w:rPr>
        <w:t>Web Design</w:t>
      </w:r>
      <w:r w:rsidR="00C56538" w:rsidRPr="00C56538">
        <w:rPr>
          <w:rFonts w:eastAsia="MS Mincho"/>
          <w:b/>
        </w:rPr>
        <w:tab/>
      </w:r>
      <w:r w:rsidR="00C56538">
        <w:rPr>
          <w:rFonts w:eastAsia="MS Mincho"/>
          <w:b/>
        </w:rPr>
        <w:t xml:space="preserve">   </w:t>
      </w:r>
      <w:r w:rsidR="002817D2" w:rsidRPr="00C56538">
        <w:rPr>
          <w:rFonts w:eastAsia="MS Mincho"/>
          <w:b/>
        </w:rPr>
        <w:t xml:space="preserve"> Microsoft Office (Word, PowerPoint, Excel)</w:t>
      </w:r>
    </w:p>
    <w:p w:rsidR="00A848B4" w:rsidRPr="00653D5F" w:rsidRDefault="007576B4">
      <w:pPr>
        <w:pStyle w:val="ResumeHeadings"/>
        <w:rPr>
          <w:rFonts w:ascii="Verdana" w:hAnsi="Verdana"/>
        </w:rPr>
      </w:pPr>
      <w:r>
        <w:rPr>
          <w:rFonts w:ascii="Verdana" w:hAnsi="Verdana"/>
        </w:rPr>
        <w:t>LEADERSHIP AND COMMUNITY INVOLVEMENT</w:t>
      </w:r>
    </w:p>
    <w:p w:rsidR="0064686F" w:rsidRDefault="00347A99" w:rsidP="004450D1">
      <w:pPr>
        <w:pStyle w:val="Overviewbullets"/>
        <w:spacing w:before="0" w:after="0"/>
        <w:rPr>
          <w:rFonts w:eastAsia="MS Mincho"/>
        </w:rPr>
      </w:pPr>
      <w:r>
        <w:rPr>
          <w:rFonts w:eastAsia="MS Mincho"/>
        </w:rPr>
        <w:t>Philanthropy Chair</w:t>
      </w:r>
      <w:r w:rsidR="00774282">
        <w:rPr>
          <w:rFonts w:eastAsia="MS Mincho"/>
        </w:rPr>
        <w:t xml:space="preserve"> – Pi Kappa Phi Fraternity</w:t>
      </w:r>
      <w:r w:rsidR="00A67B58">
        <w:rPr>
          <w:rFonts w:eastAsia="MS Mincho"/>
        </w:rPr>
        <w:t xml:space="preserve"> -  </w:t>
      </w:r>
      <w:r w:rsidR="009B0965">
        <w:rPr>
          <w:rFonts w:eastAsia="MS Mincho"/>
        </w:rPr>
        <w:t>2013 - present</w:t>
      </w:r>
    </w:p>
    <w:p w:rsidR="00142C26" w:rsidRPr="00701C30" w:rsidRDefault="00142C26" w:rsidP="004450D1">
      <w:pPr>
        <w:pStyle w:val="Overviewbullets"/>
        <w:spacing w:before="0" w:after="0" w:line="200" w:lineRule="exact"/>
      </w:pPr>
      <w:r w:rsidRPr="00701C30">
        <w:t>Special Olympics Bowling Volunteer – Weekly recreational bowling event for people with disa</w:t>
      </w:r>
      <w:r w:rsidR="009B0965">
        <w:t xml:space="preserve">bilities through Pi Kappa Phi, </w:t>
      </w:r>
      <w:r w:rsidRPr="00701C30">
        <w:t>2013 to present</w:t>
      </w:r>
    </w:p>
    <w:p w:rsidR="001B5077" w:rsidRPr="00701C30" w:rsidRDefault="001B5077" w:rsidP="004450D1">
      <w:pPr>
        <w:pStyle w:val="Overviewbullets"/>
        <w:spacing w:before="0" w:after="0" w:line="200" w:lineRule="exact"/>
        <w:jc w:val="left"/>
      </w:pPr>
      <w:r w:rsidRPr="00701C30">
        <w:t xml:space="preserve">Greeks Giving Back Volunteer </w:t>
      </w:r>
      <w:r w:rsidR="009B0965">
        <w:t>– Assist</w:t>
      </w:r>
      <w:r w:rsidR="009931DC">
        <w:t xml:space="preserve"> </w:t>
      </w:r>
      <w:r w:rsidRPr="00701C30">
        <w:t xml:space="preserve">residents of Blacksburg, VA with manual labor projects – Fall 2013 </w:t>
      </w:r>
    </w:p>
    <w:p w:rsidR="00E677CE" w:rsidRPr="00701C30" w:rsidRDefault="00E677CE" w:rsidP="004450D1">
      <w:pPr>
        <w:pStyle w:val="Overviewbullets"/>
        <w:spacing w:before="0" w:after="0" w:line="200" w:lineRule="exact"/>
      </w:pPr>
      <w:r w:rsidRPr="00701C30">
        <w:t xml:space="preserve">Church </w:t>
      </w:r>
      <w:r w:rsidR="00B40D62">
        <w:t>of Redeemer Disability Advocacy</w:t>
      </w:r>
      <w:r w:rsidR="00231796" w:rsidRPr="00701C30">
        <w:t>– assist with social events fo</w:t>
      </w:r>
      <w:r w:rsidR="00B40D62">
        <w:t xml:space="preserve">r children with disabilities, </w:t>
      </w:r>
      <w:r w:rsidR="00914516">
        <w:t>2009-2014</w:t>
      </w:r>
    </w:p>
    <w:p w:rsidR="00E677CE" w:rsidRPr="007576B4" w:rsidRDefault="001C11B6" w:rsidP="004450D1">
      <w:pPr>
        <w:pStyle w:val="Overviewbullets"/>
        <w:spacing w:before="0" w:after="0" w:line="200" w:lineRule="exact"/>
        <w:rPr>
          <w:rFonts w:eastAsia="MS Mincho"/>
        </w:rPr>
      </w:pPr>
      <w:r w:rsidRPr="00701C30">
        <w:rPr>
          <w:rFonts w:cstheme="majorBidi"/>
        </w:rPr>
        <w:t xml:space="preserve">Church of the </w:t>
      </w:r>
      <w:r w:rsidR="00E677CE" w:rsidRPr="00701C30">
        <w:rPr>
          <w:rFonts w:cstheme="majorBidi"/>
        </w:rPr>
        <w:t>Redeemer’s Junior/Senior Youth Council</w:t>
      </w:r>
      <w:r w:rsidR="005C5A12" w:rsidRPr="00701C30">
        <w:rPr>
          <w:rFonts w:cstheme="majorBidi"/>
        </w:rPr>
        <w:t xml:space="preserve">, 2009 </w:t>
      </w:r>
      <w:r w:rsidR="00142C26" w:rsidRPr="00701C30">
        <w:rPr>
          <w:rFonts w:cstheme="majorBidi"/>
        </w:rPr>
        <w:t>–</w:t>
      </w:r>
      <w:r w:rsidR="005C5A12" w:rsidRPr="00701C30">
        <w:rPr>
          <w:rFonts w:cstheme="majorBidi"/>
        </w:rPr>
        <w:t xml:space="preserve"> 2011</w:t>
      </w:r>
    </w:p>
    <w:p w:rsidR="009B0965" w:rsidRDefault="007576B4" w:rsidP="009B0965">
      <w:pPr>
        <w:pStyle w:val="Overviewbullets"/>
        <w:spacing w:before="0" w:after="0"/>
        <w:rPr>
          <w:rFonts w:eastAsia="MS Mincho"/>
        </w:rPr>
      </w:pPr>
      <w:r w:rsidRPr="009B0965">
        <w:rPr>
          <w:rFonts w:cstheme="majorBidi"/>
        </w:rPr>
        <w:t xml:space="preserve">Atlee High School - </w:t>
      </w:r>
      <w:r w:rsidRPr="009B0965">
        <w:rPr>
          <w:rFonts w:eastAsia="MS Mincho"/>
        </w:rPr>
        <w:t>National Honor Society (12</w:t>
      </w:r>
      <w:r w:rsidRPr="009B0965">
        <w:rPr>
          <w:rFonts w:eastAsia="MS Mincho"/>
          <w:vertAlign w:val="superscript"/>
        </w:rPr>
        <w:t>th</w:t>
      </w:r>
      <w:r w:rsidRPr="009B0965">
        <w:rPr>
          <w:rFonts w:eastAsia="MS Mincho"/>
        </w:rPr>
        <w:t xml:space="preserve"> grade); Beta Club (12</w:t>
      </w:r>
      <w:r w:rsidRPr="009B0965">
        <w:rPr>
          <w:rFonts w:eastAsia="MS Mincho"/>
          <w:vertAlign w:val="superscript"/>
        </w:rPr>
        <w:t>th</w:t>
      </w:r>
      <w:r w:rsidRPr="009B0965">
        <w:rPr>
          <w:rFonts w:eastAsia="MS Mincho"/>
        </w:rPr>
        <w:t xml:space="preserve"> grade); Atlee Math Team (11</w:t>
      </w:r>
      <w:r w:rsidRPr="009B0965">
        <w:rPr>
          <w:rFonts w:eastAsia="MS Mincho"/>
          <w:vertAlign w:val="superscript"/>
        </w:rPr>
        <w:t>th</w:t>
      </w:r>
      <w:r w:rsidRPr="009B0965">
        <w:rPr>
          <w:rFonts w:eastAsia="MS Mincho"/>
        </w:rPr>
        <w:t xml:space="preserve"> and 12</w:t>
      </w:r>
      <w:r w:rsidRPr="009B0965">
        <w:rPr>
          <w:rFonts w:eastAsia="MS Mincho"/>
          <w:vertAlign w:val="superscript"/>
        </w:rPr>
        <w:t xml:space="preserve">th </w:t>
      </w:r>
      <w:r w:rsidRPr="009B0965">
        <w:rPr>
          <w:rFonts w:eastAsia="MS Mincho"/>
        </w:rPr>
        <w:t>grade); Key Club (10</w:t>
      </w:r>
      <w:r w:rsidRPr="009B0965">
        <w:rPr>
          <w:rFonts w:eastAsia="MS Mincho"/>
          <w:vertAlign w:val="superscript"/>
        </w:rPr>
        <w:t>th</w:t>
      </w:r>
      <w:r w:rsidRPr="009B0965">
        <w:rPr>
          <w:rFonts w:eastAsia="MS Mincho"/>
        </w:rPr>
        <w:t xml:space="preserve"> and 11</w:t>
      </w:r>
      <w:r w:rsidRPr="009B0965">
        <w:rPr>
          <w:rFonts w:eastAsia="MS Mincho"/>
          <w:vertAlign w:val="superscript"/>
        </w:rPr>
        <w:t>th</w:t>
      </w:r>
      <w:r w:rsidRPr="009B0965">
        <w:rPr>
          <w:rFonts w:eastAsia="MS Mincho"/>
        </w:rPr>
        <w:t xml:space="preserve"> grade)</w:t>
      </w:r>
    </w:p>
    <w:p w:rsidR="009B0965" w:rsidRPr="009B0965" w:rsidRDefault="007576B4" w:rsidP="009B0965">
      <w:pPr>
        <w:pStyle w:val="Overviewbullets"/>
        <w:spacing w:before="0" w:after="0"/>
        <w:rPr>
          <w:rFonts w:eastAsia="MS Mincho"/>
        </w:rPr>
      </w:pPr>
      <w:r w:rsidRPr="009B0965">
        <w:t>Richmond Kickers Travel Soccer Club</w:t>
      </w:r>
      <w:r w:rsidRPr="009B0965">
        <w:rPr>
          <w:rFonts w:eastAsia="MS Mincho"/>
        </w:rPr>
        <w:t xml:space="preserve"> – Captain - 2008 to 2012</w:t>
      </w:r>
    </w:p>
    <w:p w:rsidR="00142C26" w:rsidRPr="009B0965" w:rsidRDefault="007576B4" w:rsidP="009B0965">
      <w:pPr>
        <w:pStyle w:val="Overviewbullets"/>
        <w:numPr>
          <w:ilvl w:val="0"/>
          <w:numId w:val="34"/>
        </w:numPr>
        <w:spacing w:before="0" w:after="0" w:line="200" w:lineRule="exact"/>
        <w:ind w:left="360"/>
        <w:rPr>
          <w:rFonts w:eastAsia="MS Mincho"/>
          <w:sz w:val="20"/>
          <w:szCs w:val="20"/>
        </w:rPr>
      </w:pPr>
      <w:r w:rsidRPr="009B0965">
        <w:rPr>
          <w:rFonts w:eastAsia="MS Mincho"/>
        </w:rPr>
        <w:t>Atlee Soccer Team – JV (9</w:t>
      </w:r>
      <w:r w:rsidRPr="009B0965">
        <w:rPr>
          <w:rFonts w:eastAsia="MS Mincho"/>
          <w:vertAlign w:val="superscript"/>
        </w:rPr>
        <w:t>th</w:t>
      </w:r>
      <w:r w:rsidRPr="009B0965">
        <w:rPr>
          <w:rFonts w:eastAsia="MS Mincho"/>
        </w:rPr>
        <w:t xml:space="preserve"> and Captain for 10</w:t>
      </w:r>
      <w:r w:rsidRPr="009B0965">
        <w:rPr>
          <w:rFonts w:eastAsia="MS Mincho"/>
          <w:vertAlign w:val="superscript"/>
        </w:rPr>
        <w:t>th</w:t>
      </w:r>
      <w:r w:rsidRPr="009B0965">
        <w:rPr>
          <w:rFonts w:eastAsia="MS Mincho"/>
        </w:rPr>
        <w:t xml:space="preserve"> grade) and Varsity (11</w:t>
      </w:r>
      <w:r w:rsidRPr="009B0965">
        <w:rPr>
          <w:rFonts w:eastAsia="MS Mincho"/>
          <w:vertAlign w:val="superscript"/>
        </w:rPr>
        <w:t>th</w:t>
      </w:r>
      <w:r w:rsidRPr="009B0965">
        <w:rPr>
          <w:rFonts w:eastAsia="MS Mincho"/>
        </w:rPr>
        <w:t xml:space="preserve"> and 12</w:t>
      </w:r>
      <w:r w:rsidRPr="009B0965">
        <w:rPr>
          <w:rFonts w:eastAsia="MS Mincho"/>
          <w:vertAlign w:val="superscript"/>
        </w:rPr>
        <w:t>th</w:t>
      </w:r>
      <w:r w:rsidRPr="009B0965">
        <w:rPr>
          <w:rFonts w:eastAsia="MS Mincho"/>
        </w:rPr>
        <w:t xml:space="preserve"> grade</w:t>
      </w:r>
      <w:r w:rsidR="009B0965" w:rsidRPr="009B0965">
        <w:rPr>
          <w:rFonts w:eastAsia="MS Mincho"/>
        </w:rPr>
        <w:t>)</w:t>
      </w:r>
    </w:p>
    <w:sectPr w:rsidR="00142C26" w:rsidRPr="009B0965" w:rsidSect="00BF12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720" w:bottom="360" w:left="72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33D" w:rsidRDefault="0098733D">
      <w:r>
        <w:separator/>
      </w:r>
    </w:p>
  </w:endnote>
  <w:endnote w:type="continuationSeparator" w:id="0">
    <w:p w:rsidR="0098733D" w:rsidRDefault="0098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271" w:rsidRDefault="00183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15E" w:rsidRDefault="009604F2">
    <w:pPr>
      <w:pStyle w:val="Footer"/>
    </w:pPr>
    <w:r>
      <w:fldChar w:fldCharType="begin"/>
    </w:r>
    <w:r w:rsidR="00E11AEF">
      <w:instrText xml:space="preserve"> DOCVARIABLE dcuFooter  </w:instrText>
    </w:r>
    <w:r>
      <w:fldChar w:fldCharType="separate"/>
    </w:r>
    <w:r w:rsidR="00C94AC7">
      <w:t xml:space="preserve"> 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271" w:rsidRDefault="00183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33D" w:rsidRDefault="0098733D">
      <w:r>
        <w:separator/>
      </w:r>
    </w:p>
  </w:footnote>
  <w:footnote w:type="continuationSeparator" w:id="0">
    <w:p w:rsidR="0098733D" w:rsidRDefault="00987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271" w:rsidRDefault="00183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271" w:rsidRDefault="0018327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271" w:rsidRDefault="001832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8091D"/>
    <w:multiLevelType w:val="hybridMultilevel"/>
    <w:tmpl w:val="7A5C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294AF9"/>
    <w:multiLevelType w:val="hybridMultilevel"/>
    <w:tmpl w:val="D9064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FF007F"/>
    <w:multiLevelType w:val="hybridMultilevel"/>
    <w:tmpl w:val="4D064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2231F6"/>
    <w:multiLevelType w:val="hybridMultilevel"/>
    <w:tmpl w:val="F374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CB27AE"/>
    <w:multiLevelType w:val="hybridMultilevel"/>
    <w:tmpl w:val="FA227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930211"/>
    <w:multiLevelType w:val="hybridMultilevel"/>
    <w:tmpl w:val="00503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326C13"/>
    <w:multiLevelType w:val="hybridMultilevel"/>
    <w:tmpl w:val="F1FE3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E24F83"/>
    <w:multiLevelType w:val="hybridMultilevel"/>
    <w:tmpl w:val="4F98F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EF071A"/>
    <w:multiLevelType w:val="hybridMultilevel"/>
    <w:tmpl w:val="F794737A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47B4E"/>
    <w:multiLevelType w:val="hybridMultilevel"/>
    <w:tmpl w:val="A11E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63E9C"/>
    <w:multiLevelType w:val="hybridMultilevel"/>
    <w:tmpl w:val="5132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21"/>
  </w:num>
  <w:num w:numId="4">
    <w:abstractNumId w:val="25"/>
  </w:num>
  <w:num w:numId="5">
    <w:abstractNumId w:val="34"/>
  </w:num>
  <w:num w:numId="6">
    <w:abstractNumId w:val="16"/>
  </w:num>
  <w:num w:numId="7">
    <w:abstractNumId w:val="22"/>
  </w:num>
  <w:num w:numId="8">
    <w:abstractNumId w:val="18"/>
  </w:num>
  <w:num w:numId="9">
    <w:abstractNumId w:val="19"/>
  </w:num>
  <w:num w:numId="10">
    <w:abstractNumId w:val="33"/>
  </w:num>
  <w:num w:numId="11">
    <w:abstractNumId w:val="30"/>
  </w:num>
  <w:num w:numId="12">
    <w:abstractNumId w:val="31"/>
  </w:num>
  <w:num w:numId="13">
    <w:abstractNumId w:val="28"/>
  </w:num>
  <w:num w:numId="14">
    <w:abstractNumId w:val="0"/>
  </w:num>
  <w:num w:numId="15">
    <w:abstractNumId w:val="36"/>
  </w:num>
  <w:num w:numId="16">
    <w:abstractNumId w:val="2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2"/>
  </w:num>
  <w:num w:numId="27">
    <w:abstractNumId w:val="32"/>
  </w:num>
  <w:num w:numId="28">
    <w:abstractNumId w:val="14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24"/>
  </w:num>
  <w:num w:numId="32">
    <w:abstractNumId w:val="10"/>
  </w:num>
  <w:num w:numId="33">
    <w:abstractNumId w:val="13"/>
  </w:num>
  <w:num w:numId="34">
    <w:abstractNumId w:val="37"/>
  </w:num>
  <w:num w:numId="35">
    <w:abstractNumId w:val="15"/>
  </w:num>
  <w:num w:numId="36">
    <w:abstractNumId w:val="29"/>
  </w:num>
  <w:num w:numId="37">
    <w:abstractNumId w:val="11"/>
  </w:num>
  <w:num w:numId="38">
    <w:abstractNumId w:val="26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cuFooter" w:val=" "/>
  </w:docVars>
  <w:rsids>
    <w:rsidRoot w:val="00E677CE"/>
    <w:rsid w:val="000145A8"/>
    <w:rsid w:val="00137559"/>
    <w:rsid w:val="00142C26"/>
    <w:rsid w:val="0015569B"/>
    <w:rsid w:val="00183271"/>
    <w:rsid w:val="001B5077"/>
    <w:rsid w:val="001C11B6"/>
    <w:rsid w:val="001C17B6"/>
    <w:rsid w:val="001D5E7C"/>
    <w:rsid w:val="001F155A"/>
    <w:rsid w:val="00202EC9"/>
    <w:rsid w:val="00231796"/>
    <w:rsid w:val="00256FEC"/>
    <w:rsid w:val="00271A18"/>
    <w:rsid w:val="00274AFA"/>
    <w:rsid w:val="002817D2"/>
    <w:rsid w:val="003025B3"/>
    <w:rsid w:val="00304701"/>
    <w:rsid w:val="00314224"/>
    <w:rsid w:val="0031526C"/>
    <w:rsid w:val="00347A99"/>
    <w:rsid w:val="00390311"/>
    <w:rsid w:val="003E6A09"/>
    <w:rsid w:val="003F3B62"/>
    <w:rsid w:val="004055F0"/>
    <w:rsid w:val="00411C58"/>
    <w:rsid w:val="004222C5"/>
    <w:rsid w:val="004246C9"/>
    <w:rsid w:val="00443F43"/>
    <w:rsid w:val="004450D1"/>
    <w:rsid w:val="004A5840"/>
    <w:rsid w:val="0051741E"/>
    <w:rsid w:val="0052207D"/>
    <w:rsid w:val="00536C9E"/>
    <w:rsid w:val="00586200"/>
    <w:rsid w:val="00587D84"/>
    <w:rsid w:val="00596B99"/>
    <w:rsid w:val="005B1439"/>
    <w:rsid w:val="005C5A12"/>
    <w:rsid w:val="005E112E"/>
    <w:rsid w:val="005F1CEF"/>
    <w:rsid w:val="005F6437"/>
    <w:rsid w:val="00643E70"/>
    <w:rsid w:val="0064686F"/>
    <w:rsid w:val="00653D5F"/>
    <w:rsid w:val="006835A1"/>
    <w:rsid w:val="006D7809"/>
    <w:rsid w:val="006F4807"/>
    <w:rsid w:val="00701C30"/>
    <w:rsid w:val="00707F47"/>
    <w:rsid w:val="007576B4"/>
    <w:rsid w:val="00770AC9"/>
    <w:rsid w:val="00774282"/>
    <w:rsid w:val="007C199E"/>
    <w:rsid w:val="007D08FF"/>
    <w:rsid w:val="007E215E"/>
    <w:rsid w:val="0082051A"/>
    <w:rsid w:val="00847D02"/>
    <w:rsid w:val="008F6AE9"/>
    <w:rsid w:val="00902D71"/>
    <w:rsid w:val="00914516"/>
    <w:rsid w:val="0095270B"/>
    <w:rsid w:val="009604F2"/>
    <w:rsid w:val="0097229E"/>
    <w:rsid w:val="0098733D"/>
    <w:rsid w:val="009931DC"/>
    <w:rsid w:val="009933EB"/>
    <w:rsid w:val="009B0965"/>
    <w:rsid w:val="00A54571"/>
    <w:rsid w:val="00A67B58"/>
    <w:rsid w:val="00A848B4"/>
    <w:rsid w:val="00B064DC"/>
    <w:rsid w:val="00B0660C"/>
    <w:rsid w:val="00B17581"/>
    <w:rsid w:val="00B40D62"/>
    <w:rsid w:val="00B842F4"/>
    <w:rsid w:val="00BD036B"/>
    <w:rsid w:val="00BF12A6"/>
    <w:rsid w:val="00C12019"/>
    <w:rsid w:val="00C56538"/>
    <w:rsid w:val="00C66AE0"/>
    <w:rsid w:val="00C90996"/>
    <w:rsid w:val="00C9198B"/>
    <w:rsid w:val="00C94AC7"/>
    <w:rsid w:val="00CD69FB"/>
    <w:rsid w:val="00D035B7"/>
    <w:rsid w:val="00D15CEB"/>
    <w:rsid w:val="00D229A0"/>
    <w:rsid w:val="00D2564C"/>
    <w:rsid w:val="00D337CD"/>
    <w:rsid w:val="00D71E99"/>
    <w:rsid w:val="00D72B33"/>
    <w:rsid w:val="00DF7240"/>
    <w:rsid w:val="00E11AEF"/>
    <w:rsid w:val="00E23455"/>
    <w:rsid w:val="00E677CE"/>
    <w:rsid w:val="00E75549"/>
    <w:rsid w:val="00E86EA9"/>
    <w:rsid w:val="00EC5FC8"/>
    <w:rsid w:val="00F425DD"/>
    <w:rsid w:val="00FA312E"/>
    <w:rsid w:val="00FB15D4"/>
    <w:rsid w:val="00FC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8B4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A848B4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A848B4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A848B4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A848B4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A848B4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A848B4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848B4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A848B4"/>
    <w:rPr>
      <w:rFonts w:ascii="Courier New" w:hAnsi="Courier New" w:cs="Courier New"/>
    </w:rPr>
  </w:style>
  <w:style w:type="paragraph" w:styleId="Title">
    <w:name w:val="Title"/>
    <w:basedOn w:val="Normal"/>
    <w:qFormat/>
    <w:rsid w:val="00A848B4"/>
    <w:pPr>
      <w:jc w:val="center"/>
    </w:pPr>
    <w:rPr>
      <w:b/>
      <w:szCs w:val="20"/>
    </w:rPr>
  </w:style>
  <w:style w:type="character" w:styleId="Hyperlink">
    <w:name w:val="Hyperlink"/>
    <w:basedOn w:val="DefaultParagraphFont"/>
    <w:rsid w:val="00A848B4"/>
    <w:rPr>
      <w:color w:val="0000FF"/>
      <w:u w:val="single"/>
    </w:rPr>
  </w:style>
  <w:style w:type="paragraph" w:styleId="BodyText">
    <w:name w:val="Body Text"/>
    <w:basedOn w:val="Normal"/>
    <w:semiHidden/>
    <w:rsid w:val="00A848B4"/>
    <w:rPr>
      <w:sz w:val="22"/>
      <w:szCs w:val="20"/>
    </w:rPr>
  </w:style>
  <w:style w:type="character" w:styleId="FollowedHyperlink">
    <w:name w:val="FollowedHyperlink"/>
    <w:basedOn w:val="DefaultParagraphFont"/>
    <w:semiHidden/>
    <w:rsid w:val="00A848B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48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8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48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8B4"/>
    <w:rPr>
      <w:sz w:val="24"/>
      <w:szCs w:val="24"/>
    </w:rPr>
  </w:style>
  <w:style w:type="paragraph" w:customStyle="1" w:styleId="Name">
    <w:name w:val="Name"/>
    <w:basedOn w:val="PlainText"/>
    <w:autoRedefine/>
    <w:rsid w:val="00A848B4"/>
    <w:pPr>
      <w:shd w:val="pct15" w:color="auto" w:fill="auto"/>
      <w:spacing w:before="360" w:after="80"/>
      <w:jc w:val="center"/>
    </w:pPr>
    <w:rPr>
      <w:rFonts w:ascii="Verdana" w:hAnsi="Verdana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rsid w:val="00A848B4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A848B4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rsid w:val="00A848B4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rsid w:val="00A848B4"/>
    <w:pPr>
      <w:numPr>
        <w:numId w:val="0"/>
      </w:numPr>
      <w:spacing w:before="0" w:after="0"/>
      <w:jc w:val="center"/>
    </w:pPr>
  </w:style>
  <w:style w:type="paragraph" w:customStyle="1" w:styleId="SectionHeader">
    <w:name w:val="Section Header"/>
    <w:basedOn w:val="PlainText"/>
    <w:rsid w:val="00A848B4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A848B4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rsid w:val="00A848B4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A848B4"/>
    <w:pPr>
      <w:shd w:val="pct12" w:color="auto" w:fill="auto"/>
      <w:spacing w:before="480" w:after="120"/>
    </w:pPr>
    <w:rPr>
      <w:rFonts w:ascii="Arial" w:hAnsi="Arial"/>
      <w:b/>
      <w:iCs/>
      <w:sz w:val="24"/>
    </w:rPr>
  </w:style>
  <w:style w:type="paragraph" w:customStyle="1" w:styleId="JobTitlebold">
    <w:name w:val="Job Title bold"/>
    <w:basedOn w:val="JobText"/>
    <w:link w:val="JobTitleboldCharChar"/>
    <w:rsid w:val="00A848B4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sid w:val="00A848B4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rsid w:val="00A848B4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A848B4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8B4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BusinessNameDates">
    <w:name w:val="Business Name &amp; Dates"/>
    <w:basedOn w:val="Location"/>
    <w:qFormat/>
    <w:rsid w:val="00A84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beth\AppData\Roaming\Microsoft\Templates\MN_HighSchool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7712C6D7-930D-4F35-9626-F52BD4612C53</TemplateGUID>
    <TemplateBuildVersion>8</TemplateBuildVersion>
    <TemplateBuildDate>2010-06-15T11:59:52.5042985+02:00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575C4D-BEC9-41C7-B68F-16494D2A4570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6AEC4B6D-D758-46E2-8141-51EAF10942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MN_HighSchoolResume</Template>
  <TotalTime>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2794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2009-06-18T17:50:00Z</cp:lastPrinted>
  <dcterms:created xsi:type="dcterms:W3CDTF">2015-10-26T15:54:00Z</dcterms:created>
  <dcterms:modified xsi:type="dcterms:W3CDTF">2015-10-26T15:54:00Z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TC019533749991</vt:lpwstr>
  </property>
  <property fmtid="{D5CDD505-2E9C-101B-9397-08002B2CF9AE}" pid="3" name="Document Classification Level">
    <vt:lpwstr>Personal</vt:lpwstr>
  </property>
</Properties>
</file>